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A08" w:rsidRPr="00504546" w:rsidRDefault="003B7802" w:rsidP="00504546">
      <w:pPr>
        <w:pStyle w:val="Heading1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173B9" w:rsidRPr="004173B9" w:rsidRDefault="004173B9" w:rsidP="00371042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outlineLvl w:val="0"/>
        <w:rPr>
          <w:rFonts w:cs="Arial"/>
          <w:b/>
          <w:bCs/>
          <w:kern w:val="32"/>
          <w:sz w:val="25"/>
          <w:szCs w:val="25"/>
        </w:rPr>
      </w:pPr>
    </w:p>
    <w:p w:rsidR="00D574F9" w:rsidRDefault="00D574F9" w:rsidP="00371042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outlineLvl w:val="0"/>
        <w:rPr>
          <w:rFonts w:cs="Arial"/>
          <w:b/>
          <w:bCs/>
          <w:kern w:val="32"/>
          <w:sz w:val="28"/>
          <w:szCs w:val="28"/>
        </w:rPr>
      </w:pPr>
    </w:p>
    <w:p w:rsidR="00371042" w:rsidRPr="00D574F9" w:rsidRDefault="00B53057" w:rsidP="00371042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outlineLvl w:val="0"/>
        <w:rPr>
          <w:rFonts w:cs="Arial"/>
          <w:b/>
          <w:bCs/>
          <w:kern w:val="32"/>
          <w:sz w:val="28"/>
          <w:szCs w:val="28"/>
        </w:rPr>
      </w:pPr>
      <w:r w:rsidRPr="00D574F9">
        <w:rPr>
          <w:rFonts w:cs="Arial"/>
          <w:b/>
          <w:bCs/>
          <w:kern w:val="32"/>
          <w:sz w:val="28"/>
          <w:szCs w:val="28"/>
        </w:rPr>
        <w:t xml:space="preserve">South East Coastal </w:t>
      </w:r>
      <w:r w:rsidR="00371042" w:rsidRPr="00D574F9">
        <w:rPr>
          <w:rFonts w:cs="Arial"/>
          <w:b/>
          <w:bCs/>
          <w:kern w:val="32"/>
          <w:sz w:val="28"/>
          <w:szCs w:val="28"/>
        </w:rPr>
        <w:t xml:space="preserve">Goldfields Integrated </w:t>
      </w:r>
      <w:r w:rsidRPr="00D574F9">
        <w:rPr>
          <w:rFonts w:cs="Arial"/>
          <w:b/>
          <w:bCs/>
          <w:kern w:val="32"/>
          <w:sz w:val="28"/>
          <w:szCs w:val="28"/>
        </w:rPr>
        <w:t>Chronic Disease Care</w:t>
      </w:r>
    </w:p>
    <w:p w:rsidR="004173B9" w:rsidRDefault="004173B9" w:rsidP="005F15A8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120" w:lineRule="auto"/>
        <w:outlineLvl w:val="0"/>
        <w:rPr>
          <w:rFonts w:cs="Arial"/>
          <w:b/>
          <w:bCs/>
          <w:kern w:val="32"/>
          <w:sz w:val="22"/>
          <w:szCs w:val="22"/>
        </w:rPr>
      </w:pPr>
    </w:p>
    <w:p w:rsidR="00D574F9" w:rsidRDefault="00D574F9" w:rsidP="005F15A8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120" w:lineRule="auto"/>
        <w:outlineLvl w:val="0"/>
        <w:rPr>
          <w:rFonts w:cs="Arial"/>
          <w:b/>
          <w:bCs/>
          <w:kern w:val="32"/>
          <w:sz w:val="22"/>
          <w:szCs w:val="22"/>
        </w:rPr>
      </w:pPr>
    </w:p>
    <w:p w:rsidR="00B53057" w:rsidRDefault="00594655" w:rsidP="00371042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outlineLvl w:val="0"/>
        <w:rPr>
          <w:rFonts w:cs="Arial"/>
          <w:b/>
          <w:bCs/>
          <w:kern w:val="32"/>
          <w:sz w:val="22"/>
          <w:szCs w:val="22"/>
        </w:rPr>
      </w:pPr>
      <w:r>
        <w:rPr>
          <w:rFonts w:cs="Arial"/>
          <w:b/>
          <w:bCs/>
          <w:kern w:val="32"/>
          <w:szCs w:val="24"/>
        </w:rPr>
        <w:t xml:space="preserve">I.C.D.C </w:t>
      </w:r>
      <w:r w:rsidR="00371042" w:rsidRPr="00D574F9">
        <w:rPr>
          <w:rFonts w:cs="Arial"/>
          <w:b/>
          <w:bCs/>
          <w:kern w:val="32"/>
          <w:szCs w:val="24"/>
        </w:rPr>
        <w:t xml:space="preserve">REFERRAL FORM                                                               </w:t>
      </w:r>
      <w:r w:rsidR="00E22D11">
        <w:rPr>
          <w:rFonts w:cs="Arial"/>
          <w:b/>
          <w:bCs/>
          <w:kern w:val="32"/>
          <w:szCs w:val="24"/>
        </w:rPr>
        <w:t xml:space="preserve">      </w:t>
      </w:r>
      <w:r w:rsidR="00371042" w:rsidRPr="00D574F9">
        <w:rPr>
          <w:rFonts w:cs="Arial"/>
          <w:b/>
          <w:bCs/>
          <w:kern w:val="32"/>
          <w:szCs w:val="24"/>
        </w:rPr>
        <w:t>Enquiries: 9842 2797</w:t>
      </w:r>
    </w:p>
    <w:p w:rsidR="005F15A8" w:rsidRPr="00371042" w:rsidRDefault="005F15A8" w:rsidP="005F15A8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120" w:lineRule="auto"/>
        <w:outlineLvl w:val="0"/>
        <w:rPr>
          <w:rFonts w:cs="Arial"/>
          <w:b/>
          <w:bCs/>
          <w:kern w:val="32"/>
          <w:sz w:val="22"/>
          <w:szCs w:val="22"/>
        </w:rPr>
      </w:pPr>
    </w:p>
    <w:tbl>
      <w:tblPr>
        <w:tblStyle w:val="TableGrid"/>
        <w:tblW w:w="1063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425"/>
        <w:gridCol w:w="1843"/>
        <w:gridCol w:w="1701"/>
        <w:gridCol w:w="425"/>
        <w:gridCol w:w="3119"/>
      </w:tblGrid>
      <w:tr w:rsidR="00B53057" w:rsidRPr="00C93B97" w:rsidTr="003A7A17">
        <w:trPr>
          <w:trHeight w:val="340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B53057" w:rsidRPr="00C93B97" w:rsidRDefault="00476ADC" w:rsidP="00476A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General Practitioner, </w:t>
            </w:r>
            <w:r w:rsidR="00B53057" w:rsidRPr="00C93B97">
              <w:rPr>
                <w:rFonts w:cs="Arial"/>
                <w:b/>
                <w:bCs/>
                <w:sz w:val="20"/>
              </w:rPr>
              <w:t>Nurse Practitioner</w:t>
            </w:r>
            <w:r>
              <w:rPr>
                <w:rFonts w:cs="Arial"/>
                <w:b/>
                <w:bCs/>
                <w:sz w:val="20"/>
              </w:rPr>
              <w:t xml:space="preserve">, or other health provider details </w:t>
            </w:r>
          </w:p>
        </w:tc>
      </w:tr>
      <w:tr w:rsidR="00B53057" w:rsidRPr="00C93B97" w:rsidTr="003A7A17">
        <w:trPr>
          <w:trHeight w:val="340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57" w:rsidRPr="00C93B97" w:rsidRDefault="00B53057" w:rsidP="003A7A1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</w:rPr>
            </w:pPr>
            <w:r w:rsidRPr="00C93B97">
              <w:rPr>
                <w:rFonts w:cs="Arial"/>
                <w:bCs/>
                <w:sz w:val="20"/>
              </w:rPr>
              <w:t>Name: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57" w:rsidRPr="00C93B97" w:rsidRDefault="00B53057" w:rsidP="003A7A1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</w:rPr>
            </w:pPr>
            <w:r w:rsidRPr="00C93B97">
              <w:rPr>
                <w:rFonts w:cs="Arial"/>
                <w:bCs/>
                <w:sz w:val="20"/>
              </w:rPr>
              <w:t>Phone:</w:t>
            </w:r>
          </w:p>
        </w:tc>
      </w:tr>
      <w:tr w:rsidR="00B53057" w:rsidRPr="00C93B97" w:rsidTr="003A7A17">
        <w:trPr>
          <w:trHeight w:val="340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57" w:rsidRPr="00C93B97" w:rsidRDefault="00B53057" w:rsidP="003A7A1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</w:rPr>
            </w:pPr>
            <w:r w:rsidRPr="00C93B97">
              <w:rPr>
                <w:rFonts w:cs="Arial"/>
                <w:bCs/>
                <w:sz w:val="20"/>
              </w:rPr>
              <w:t>Practice: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57" w:rsidRPr="00C93B97" w:rsidRDefault="00223BF9" w:rsidP="003A7A1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</w:rPr>
            </w:pPr>
            <w:r w:rsidRPr="00C93B97">
              <w:rPr>
                <w:rFonts w:cs="Arial"/>
                <w:bCs/>
                <w:sz w:val="20"/>
              </w:rPr>
              <w:t>Fax:</w:t>
            </w:r>
          </w:p>
        </w:tc>
      </w:tr>
      <w:tr w:rsidR="00223BF9" w:rsidRPr="00C93B97" w:rsidTr="003A7A17">
        <w:trPr>
          <w:trHeight w:val="340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BF9" w:rsidRPr="00C93B97" w:rsidRDefault="00223BF9" w:rsidP="00223BF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</w:rPr>
            </w:pPr>
            <w:r w:rsidRPr="00C93B97">
              <w:rPr>
                <w:rFonts w:cs="Arial"/>
                <w:bCs/>
                <w:sz w:val="20"/>
              </w:rPr>
              <w:t>Practice address: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BF9" w:rsidRPr="00C93B97" w:rsidRDefault="00223BF9" w:rsidP="00223BF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</w:rPr>
            </w:pPr>
            <w:r w:rsidRPr="00C93B97">
              <w:rPr>
                <w:rFonts w:cs="Arial"/>
                <w:bCs/>
                <w:sz w:val="20"/>
              </w:rPr>
              <w:t>Email:</w:t>
            </w:r>
          </w:p>
        </w:tc>
      </w:tr>
      <w:tr w:rsidR="00223BF9" w:rsidRPr="00C93B97" w:rsidTr="00755558">
        <w:trPr>
          <w:trHeight w:val="340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223BF9" w:rsidRPr="00223BF9" w:rsidRDefault="00223BF9" w:rsidP="00223BF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</w:rPr>
            </w:pPr>
            <w:r w:rsidRPr="00223BF9">
              <w:rPr>
                <w:rFonts w:cs="Arial"/>
                <w:b/>
                <w:bCs/>
                <w:sz w:val="20"/>
              </w:rPr>
              <w:t xml:space="preserve">Allied Health Referrer if Applicable </w:t>
            </w:r>
            <w:r w:rsidRPr="00223BF9">
              <w:rPr>
                <w:rFonts w:cs="Arial"/>
                <w:b/>
                <w:bCs/>
                <w:i/>
                <w:sz w:val="20"/>
              </w:rPr>
              <w:t>(Please also complete GP details)</w:t>
            </w:r>
            <w:r w:rsidRPr="00223BF9">
              <w:rPr>
                <w:rFonts w:cs="Arial"/>
                <w:b/>
                <w:bCs/>
                <w:sz w:val="20"/>
              </w:rPr>
              <w:t xml:space="preserve"> </w:t>
            </w:r>
          </w:p>
        </w:tc>
      </w:tr>
      <w:tr w:rsidR="00223BF9" w:rsidRPr="00C93B97" w:rsidTr="003A7A17">
        <w:trPr>
          <w:trHeight w:val="340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BF9" w:rsidRPr="00C93B97" w:rsidRDefault="00223BF9" w:rsidP="00223BF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Name: 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BF9" w:rsidRPr="00C93B97" w:rsidRDefault="00223BF9" w:rsidP="00223BF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Email:</w:t>
            </w:r>
          </w:p>
        </w:tc>
      </w:tr>
      <w:tr w:rsidR="00223BF9" w:rsidRPr="00C93B97" w:rsidTr="003A7A17">
        <w:trPr>
          <w:trHeight w:val="340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BF9" w:rsidRPr="00C93B97" w:rsidRDefault="00223BF9" w:rsidP="00223BF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Practice: 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BF9" w:rsidRPr="00C93B97" w:rsidRDefault="00223BF9" w:rsidP="00223BF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Phone:</w:t>
            </w:r>
          </w:p>
        </w:tc>
      </w:tr>
      <w:tr w:rsidR="00223BF9" w:rsidRPr="00C93B97" w:rsidTr="003A7A17">
        <w:trPr>
          <w:trHeight w:val="340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223BF9" w:rsidRPr="00C93B97" w:rsidRDefault="00223BF9" w:rsidP="00223BF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Patient d</w:t>
            </w:r>
            <w:r w:rsidRPr="00C93B97">
              <w:rPr>
                <w:rFonts w:cs="Arial"/>
                <w:b/>
                <w:bCs/>
                <w:sz w:val="20"/>
              </w:rPr>
              <w:t>etails</w:t>
            </w:r>
          </w:p>
        </w:tc>
      </w:tr>
      <w:tr w:rsidR="00223BF9" w:rsidRPr="00C93B97" w:rsidTr="003A7A17">
        <w:trPr>
          <w:trHeight w:val="340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BF9" w:rsidRPr="00C93B97" w:rsidRDefault="00223BF9" w:rsidP="00223BF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</w:rPr>
            </w:pPr>
            <w:r w:rsidRPr="00C93B97">
              <w:rPr>
                <w:rFonts w:cs="Arial"/>
                <w:bCs/>
                <w:sz w:val="20"/>
              </w:rPr>
              <w:t>Name: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BF9" w:rsidRPr="00C93B97" w:rsidRDefault="00223BF9" w:rsidP="00223BF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</w:rPr>
            </w:pPr>
            <w:r w:rsidRPr="00C93B97">
              <w:rPr>
                <w:rFonts w:cs="Arial"/>
                <w:bCs/>
                <w:sz w:val="20"/>
              </w:rPr>
              <w:t xml:space="preserve">Home </w:t>
            </w:r>
            <w:r>
              <w:rPr>
                <w:rFonts w:cs="Arial"/>
                <w:bCs/>
                <w:sz w:val="20"/>
              </w:rPr>
              <w:t xml:space="preserve">or Work </w:t>
            </w:r>
            <w:r w:rsidRPr="00C93B97">
              <w:rPr>
                <w:rFonts w:cs="Arial"/>
                <w:bCs/>
                <w:sz w:val="20"/>
              </w:rPr>
              <w:t>phone:</w:t>
            </w:r>
          </w:p>
        </w:tc>
      </w:tr>
      <w:tr w:rsidR="00223BF9" w:rsidRPr="00C93B97" w:rsidTr="003A7A17">
        <w:trPr>
          <w:trHeight w:val="340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BF9" w:rsidRPr="00C93B97" w:rsidRDefault="00223BF9" w:rsidP="00223BF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</w:rPr>
            </w:pPr>
            <w:r w:rsidRPr="00C93B97">
              <w:rPr>
                <w:rFonts w:cs="Arial"/>
                <w:bCs/>
                <w:sz w:val="20"/>
              </w:rPr>
              <w:t>Address: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BF9" w:rsidRPr="00C93B97" w:rsidRDefault="00223BF9" w:rsidP="00223BF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Mobile </w:t>
            </w:r>
            <w:r w:rsidRPr="00C93B97">
              <w:rPr>
                <w:rFonts w:cs="Arial"/>
                <w:bCs/>
                <w:sz w:val="20"/>
              </w:rPr>
              <w:t>phone:</w:t>
            </w:r>
          </w:p>
        </w:tc>
      </w:tr>
      <w:tr w:rsidR="00223BF9" w:rsidRPr="00C93B97" w:rsidTr="003A7A17">
        <w:trPr>
          <w:trHeight w:val="340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BF9" w:rsidRPr="00C93B97" w:rsidRDefault="00223BF9" w:rsidP="00223BF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</w:rPr>
            </w:pPr>
            <w:r w:rsidRPr="00C93B97">
              <w:rPr>
                <w:rFonts w:cs="Arial"/>
                <w:bCs/>
                <w:sz w:val="20"/>
              </w:rPr>
              <w:t xml:space="preserve">Date of birth:                                    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BF9" w:rsidRPr="00C93B97" w:rsidRDefault="00223BF9" w:rsidP="00223BF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C93B97">
              <w:rPr>
                <w:rFonts w:cs="Arial"/>
                <w:sz w:val="20"/>
              </w:rPr>
              <w:t>Medicare #:                                          Ref #:</w:t>
            </w:r>
          </w:p>
        </w:tc>
      </w:tr>
      <w:tr w:rsidR="00223BF9" w:rsidRPr="00C93B97" w:rsidTr="003A7A17">
        <w:trPr>
          <w:trHeight w:val="340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BF9" w:rsidRPr="00C93B97" w:rsidRDefault="00223BF9" w:rsidP="00223BF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</w:rPr>
            </w:pPr>
            <w:r w:rsidRPr="00C93B97">
              <w:rPr>
                <w:rFonts w:cs="Arial"/>
                <w:bCs/>
                <w:sz w:val="20"/>
              </w:rPr>
              <w:t xml:space="preserve">Patient identifies as: </w:t>
            </w:r>
            <w:bookmarkStart w:id="0" w:name="_Hlk482715634"/>
            <w:r w:rsidRPr="00C93B97">
              <w:rPr>
                <w:rFonts w:cs="Arial"/>
                <w:bCs/>
                <w:sz w:val="20"/>
              </w:rPr>
              <w:t></w:t>
            </w:r>
            <w:bookmarkEnd w:id="0"/>
            <w:r w:rsidRPr="00C93B97">
              <w:rPr>
                <w:rFonts w:cs="Arial"/>
                <w:bCs/>
                <w:sz w:val="20"/>
              </w:rPr>
              <w:t xml:space="preserve">  Aboriginal   or  </w:t>
            </w:r>
            <w:r w:rsidRPr="00C93B97">
              <w:rPr>
                <w:rFonts w:cs="Arial"/>
                <w:bCs/>
                <w:sz w:val="20"/>
              </w:rPr>
              <w:t xml:space="preserve">  CALD  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BF9" w:rsidRPr="00C93B97" w:rsidRDefault="00223BF9" w:rsidP="00223BF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</w:rPr>
            </w:pPr>
            <w:r w:rsidRPr="00C93B97">
              <w:rPr>
                <w:rFonts w:cs="Arial"/>
                <w:bCs/>
                <w:sz w:val="20"/>
              </w:rPr>
              <w:t>Health Care Card #:</w:t>
            </w:r>
          </w:p>
        </w:tc>
      </w:tr>
      <w:tr w:rsidR="00223BF9" w:rsidRPr="00C93B97" w:rsidTr="003A7A17">
        <w:trPr>
          <w:trHeight w:val="340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223BF9" w:rsidRPr="00C93B97" w:rsidRDefault="00223BF9" w:rsidP="00223BF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color w:val="244061" w:themeColor="accent1" w:themeShade="80"/>
                <w:sz w:val="20"/>
              </w:rPr>
            </w:pPr>
            <w:r w:rsidRPr="00C93B97">
              <w:rPr>
                <w:rFonts w:cs="Arial"/>
                <w:b/>
                <w:bCs/>
                <w:sz w:val="20"/>
              </w:rPr>
              <w:t xml:space="preserve">Referring practitioner, please tick relevant boxes </w:t>
            </w:r>
            <w:r w:rsidRPr="00C93B97">
              <w:rPr>
                <w:rFonts w:cs="Arial"/>
                <w:b/>
                <w:bCs/>
                <w:sz w:val="20"/>
                <w:u w:val="single"/>
              </w:rPr>
              <w:t>in each section</w:t>
            </w:r>
            <w:r>
              <w:rPr>
                <w:rFonts w:cs="Arial"/>
                <w:b/>
                <w:bCs/>
                <w:sz w:val="20"/>
                <w:u w:val="single"/>
              </w:rPr>
              <w:t xml:space="preserve"> below</w:t>
            </w:r>
          </w:p>
        </w:tc>
      </w:tr>
      <w:tr w:rsidR="00223BF9" w:rsidRPr="00C93B97" w:rsidTr="003A7A17">
        <w:trPr>
          <w:trHeight w:hRule="exact" w:val="576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3BF9" w:rsidRPr="00C93B97" w:rsidRDefault="00223BF9" w:rsidP="00D37C9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Eligibility </w:t>
            </w:r>
            <w:r w:rsidRPr="00C93B97">
              <w:rPr>
                <w:rFonts w:cs="Arial"/>
                <w:bCs/>
                <w:sz w:val="20"/>
              </w:rPr>
              <w:t xml:space="preserve">The patient must be </w:t>
            </w:r>
            <w:r>
              <w:rPr>
                <w:rFonts w:cs="Arial"/>
                <w:bCs/>
                <w:sz w:val="20"/>
              </w:rPr>
              <w:t>diagnosed with</w:t>
            </w:r>
            <w:r w:rsidRPr="00C93B97">
              <w:rPr>
                <w:rFonts w:cs="Arial"/>
                <w:bCs/>
                <w:sz w:val="20"/>
              </w:rPr>
              <w:t xml:space="preserve"> at least one of the three chronic diseases </w:t>
            </w:r>
            <w:r w:rsidR="00D37C93">
              <w:rPr>
                <w:rFonts w:cs="Arial"/>
                <w:bCs/>
                <w:sz w:val="20"/>
              </w:rPr>
              <w:t xml:space="preserve">(Diabetes, </w:t>
            </w:r>
            <w:proofErr w:type="spellStart"/>
            <w:r w:rsidR="00D37C93">
              <w:rPr>
                <w:rFonts w:cs="Arial"/>
                <w:bCs/>
                <w:sz w:val="20"/>
              </w:rPr>
              <w:t>Resp</w:t>
            </w:r>
            <w:proofErr w:type="spellEnd"/>
            <w:r w:rsidR="00D37C93">
              <w:rPr>
                <w:rFonts w:cs="Arial"/>
                <w:bCs/>
                <w:sz w:val="20"/>
              </w:rPr>
              <w:t>, Cardiac)</w:t>
            </w:r>
          </w:p>
        </w:tc>
      </w:tr>
      <w:tr w:rsidR="00223BF9" w:rsidRPr="00C93B97" w:rsidTr="003A7A17">
        <w:trPr>
          <w:trHeight w:hRule="exact" w:val="284"/>
        </w:trPr>
        <w:tc>
          <w:tcPr>
            <w:tcW w:w="5387" w:type="dxa"/>
            <w:gridSpan w:val="4"/>
            <w:tcBorders>
              <w:left w:val="single" w:sz="4" w:space="0" w:color="auto"/>
            </w:tcBorders>
            <w:vAlign w:val="center"/>
          </w:tcPr>
          <w:p w:rsidR="00223BF9" w:rsidRPr="00C93B97" w:rsidRDefault="00223BF9" w:rsidP="00223BF9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</w:rPr>
            </w:pPr>
            <w:r w:rsidRPr="00C93B97">
              <w:rPr>
                <w:rFonts w:cs="Arial"/>
                <w:sz w:val="20"/>
              </w:rPr>
              <w:t xml:space="preserve">  </w:t>
            </w:r>
            <w:r>
              <w:rPr>
                <w:rFonts w:cs="Arial"/>
                <w:sz w:val="20"/>
              </w:rPr>
              <w:t>Health care card or f</w:t>
            </w:r>
            <w:r w:rsidRPr="00C93B97">
              <w:rPr>
                <w:rFonts w:cs="Arial"/>
                <w:sz w:val="20"/>
              </w:rPr>
              <w:t>inancial</w:t>
            </w:r>
            <w:r>
              <w:rPr>
                <w:rFonts w:cs="Arial"/>
                <w:sz w:val="20"/>
              </w:rPr>
              <w:t xml:space="preserve"> disadvantage</w:t>
            </w:r>
          </w:p>
        </w:tc>
        <w:tc>
          <w:tcPr>
            <w:tcW w:w="5245" w:type="dxa"/>
            <w:gridSpan w:val="3"/>
            <w:tcBorders>
              <w:right w:val="single" w:sz="4" w:space="0" w:color="auto"/>
            </w:tcBorders>
            <w:vAlign w:val="center"/>
          </w:tcPr>
          <w:p w:rsidR="00223BF9" w:rsidRPr="00C93B97" w:rsidRDefault="00223BF9" w:rsidP="00223BF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</w:rPr>
            </w:pPr>
            <w:r w:rsidRPr="00C93B97">
              <w:rPr>
                <w:rFonts w:cs="Arial"/>
                <w:sz w:val="20"/>
              </w:rPr>
              <w:t xml:space="preserve">  Social </w:t>
            </w:r>
            <w:r>
              <w:rPr>
                <w:rFonts w:cs="Arial"/>
                <w:sz w:val="20"/>
              </w:rPr>
              <w:t xml:space="preserve">disadvantage or Vulnerable </w:t>
            </w:r>
          </w:p>
        </w:tc>
      </w:tr>
      <w:tr w:rsidR="00223BF9" w:rsidRPr="00C93B97" w:rsidTr="003A7A17">
        <w:trPr>
          <w:trHeight w:hRule="exact" w:val="284"/>
        </w:trPr>
        <w:tc>
          <w:tcPr>
            <w:tcW w:w="5387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23BF9" w:rsidRPr="00C93B97" w:rsidRDefault="00223BF9" w:rsidP="00223BF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</w:rPr>
            </w:pPr>
            <w:r>
              <w:rPr>
                <w:rFonts w:cs="Arial"/>
                <w:sz w:val="20"/>
              </w:rPr>
              <w:t xml:space="preserve"> </w:t>
            </w:r>
            <w:r w:rsidRPr="00927C54">
              <w:rPr>
                <w:rFonts w:cs="Arial"/>
                <w:sz w:val="20"/>
              </w:rPr>
              <w:t xml:space="preserve"> Living in an area not adequately serviced</w:t>
            </w:r>
          </w:p>
        </w:tc>
        <w:tc>
          <w:tcPr>
            <w:tcW w:w="524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23BF9" w:rsidRPr="00C93B97" w:rsidRDefault="00223BF9" w:rsidP="00223BF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</w:rPr>
            </w:pPr>
          </w:p>
        </w:tc>
      </w:tr>
      <w:tr w:rsidR="00223BF9" w:rsidRPr="00C93B97" w:rsidTr="00594655">
        <w:trPr>
          <w:trHeight w:hRule="exact" w:val="284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3BF9" w:rsidRPr="00C93B97" w:rsidRDefault="00223BF9" w:rsidP="00223BF9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cs="Arial"/>
                <w:b/>
                <w:sz w:val="20"/>
              </w:rPr>
            </w:pPr>
            <w:r w:rsidRPr="00C93B97">
              <w:rPr>
                <w:rFonts w:cs="Arial"/>
                <w:b/>
                <w:bCs/>
                <w:sz w:val="20"/>
              </w:rPr>
              <w:t>Barriers to accessing services may include</w:t>
            </w:r>
          </w:p>
        </w:tc>
      </w:tr>
      <w:tr w:rsidR="00223BF9" w:rsidRPr="00C93B97" w:rsidTr="00594655">
        <w:trPr>
          <w:trHeight w:hRule="exact" w:val="284"/>
        </w:trPr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23BF9" w:rsidRPr="00C93B97" w:rsidRDefault="00223BF9" w:rsidP="00223BF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C93B97">
              <w:rPr>
                <w:rFonts w:cs="Arial"/>
                <w:sz w:val="20"/>
              </w:rPr>
              <w:t>  Health or medical reasons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23BF9" w:rsidRPr="00C93B97" w:rsidRDefault="00223BF9" w:rsidP="00223BF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C93B97">
              <w:rPr>
                <w:rFonts w:cs="Arial"/>
                <w:sz w:val="20"/>
              </w:rPr>
              <w:t>  Transport or physical access limitations</w:t>
            </w:r>
          </w:p>
        </w:tc>
        <w:tc>
          <w:tcPr>
            <w:tcW w:w="311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3BF9" w:rsidRPr="00C93B97" w:rsidRDefault="00223BF9" w:rsidP="00223BF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C93B97">
              <w:rPr>
                <w:rFonts w:cs="Arial"/>
                <w:sz w:val="20"/>
              </w:rPr>
              <w:t>  English not first language</w:t>
            </w:r>
          </w:p>
        </w:tc>
      </w:tr>
      <w:tr w:rsidR="00223BF9" w:rsidRPr="00C93B97" w:rsidTr="003A7A17">
        <w:trPr>
          <w:trHeight w:hRule="exact" w:val="284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3BF9" w:rsidRPr="00A40E78" w:rsidRDefault="00223BF9" w:rsidP="00223BF9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A40E78">
              <w:rPr>
                <w:rFonts w:cs="Arial"/>
                <w:b/>
                <w:bCs/>
                <w:sz w:val="20"/>
              </w:rPr>
              <w:t>Chronic disease and comorbidity</w:t>
            </w:r>
          </w:p>
        </w:tc>
      </w:tr>
      <w:tr w:rsidR="00223BF9" w:rsidRPr="00C93B97" w:rsidTr="003A7A17">
        <w:trPr>
          <w:trHeight w:hRule="exact" w:val="284"/>
        </w:trPr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223BF9" w:rsidRPr="00A40E78" w:rsidRDefault="00223BF9" w:rsidP="00223BF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cs="Arial"/>
                <w:b/>
                <w:sz w:val="20"/>
              </w:rPr>
            </w:pPr>
            <w:r w:rsidRPr="00A40E78">
              <w:rPr>
                <w:rFonts w:cs="Arial"/>
                <w:b/>
                <w:sz w:val="20"/>
              </w:rPr>
              <w:t>Diabetes:</w:t>
            </w:r>
          </w:p>
        </w:tc>
        <w:tc>
          <w:tcPr>
            <w:tcW w:w="3402" w:type="dxa"/>
            <w:gridSpan w:val="3"/>
            <w:vAlign w:val="center"/>
          </w:tcPr>
          <w:p w:rsidR="00223BF9" w:rsidRPr="00A40E78" w:rsidRDefault="00223BF9" w:rsidP="00223BF9">
            <w:pPr>
              <w:rPr>
                <w:rFonts w:cs="Arial"/>
                <w:sz w:val="20"/>
              </w:rPr>
            </w:pPr>
            <w:proofErr w:type="gramStart"/>
            <w:r w:rsidRPr="00A40E78">
              <w:rPr>
                <w:rFonts w:cs="Arial"/>
                <w:sz w:val="20"/>
              </w:rPr>
              <w:t>  diagnosed</w:t>
            </w:r>
            <w:proofErr w:type="gramEnd"/>
            <w:r w:rsidR="00D37C93">
              <w:rPr>
                <w:rFonts w:cs="Arial"/>
                <w:sz w:val="20"/>
              </w:rPr>
              <w:t>……………</w:t>
            </w:r>
          </w:p>
        </w:tc>
        <w:tc>
          <w:tcPr>
            <w:tcW w:w="5245" w:type="dxa"/>
            <w:gridSpan w:val="3"/>
            <w:tcBorders>
              <w:right w:val="single" w:sz="4" w:space="0" w:color="auto"/>
            </w:tcBorders>
            <w:vAlign w:val="center"/>
          </w:tcPr>
          <w:tbl>
            <w:tblPr>
              <w:tblStyle w:val="TableGrid"/>
              <w:tblW w:w="106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18"/>
              <w:gridCol w:w="6714"/>
            </w:tblGrid>
            <w:tr w:rsidR="00223BF9" w:rsidRPr="00A40E78" w:rsidTr="00AC00BD">
              <w:trPr>
                <w:trHeight w:hRule="exact" w:val="284"/>
              </w:trPr>
              <w:tc>
                <w:tcPr>
                  <w:tcW w:w="1985" w:type="dxa"/>
                  <w:vAlign w:val="center"/>
                </w:tcPr>
                <w:p w:rsidR="00223BF9" w:rsidRPr="00A40E78" w:rsidRDefault="00223BF9" w:rsidP="00223BF9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rPr>
                      <w:rFonts w:cs="Arial"/>
                      <w:b/>
                      <w:sz w:val="20"/>
                    </w:rPr>
                  </w:pPr>
                  <w:r w:rsidRPr="00A40E78">
                    <w:rPr>
                      <w:rFonts w:cs="Arial"/>
                      <w:b/>
                      <w:sz w:val="20"/>
                    </w:rPr>
                    <w:t>Respiratory:</w:t>
                  </w:r>
                  <w:r>
                    <w:rPr>
                      <w:rFonts w:cs="Arial"/>
                      <w:b/>
                      <w:sz w:val="20"/>
                    </w:rPr>
                    <w:t xml:space="preserve">    </w:t>
                  </w:r>
                  <w:proofErr w:type="gramStart"/>
                  <w:r w:rsidRPr="00A40E78">
                    <w:rPr>
                      <w:rFonts w:cs="Arial"/>
                      <w:sz w:val="20"/>
                    </w:rPr>
                    <w:t>  diagnosed</w:t>
                  </w:r>
                  <w:proofErr w:type="gramEnd"/>
                  <w:r>
                    <w:rPr>
                      <w:rFonts w:cs="Arial"/>
                      <w:sz w:val="20"/>
                    </w:rPr>
                    <w:t>……………..</w:t>
                  </w:r>
                </w:p>
              </w:tc>
              <w:tc>
                <w:tcPr>
                  <w:tcW w:w="3402" w:type="dxa"/>
                  <w:vAlign w:val="center"/>
                </w:tcPr>
                <w:p w:rsidR="00223BF9" w:rsidRPr="00A40E78" w:rsidRDefault="00223BF9" w:rsidP="00223BF9">
                  <w:pPr>
                    <w:rPr>
                      <w:rFonts w:cs="Arial"/>
                      <w:sz w:val="20"/>
                    </w:rPr>
                  </w:pPr>
                </w:p>
              </w:tc>
            </w:tr>
          </w:tbl>
          <w:p w:rsidR="00223BF9" w:rsidRPr="00A40E78" w:rsidRDefault="00223BF9" w:rsidP="00223BF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</w:p>
        </w:tc>
      </w:tr>
      <w:tr w:rsidR="00223BF9" w:rsidRPr="00C93B97" w:rsidTr="003A7A17">
        <w:trPr>
          <w:trHeight w:hRule="exact" w:val="284"/>
        </w:trPr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223BF9" w:rsidRPr="00A40E78" w:rsidRDefault="00223BF9" w:rsidP="00223BF9">
            <w:pPr>
              <w:tabs>
                <w:tab w:val="left" w:pos="318"/>
              </w:tabs>
              <w:autoSpaceDE w:val="0"/>
              <w:autoSpaceDN w:val="0"/>
              <w:adjustRightInd w:val="0"/>
              <w:ind w:left="318" w:hanging="318"/>
              <w:rPr>
                <w:rFonts w:cs="Arial"/>
                <w:b/>
                <w:bCs/>
                <w:sz w:val="20"/>
              </w:rPr>
            </w:pPr>
            <w:r w:rsidRPr="00A40E78">
              <w:rPr>
                <w:rFonts w:cs="Arial"/>
                <w:b/>
                <w:sz w:val="20"/>
              </w:rPr>
              <w:t>Cardiovascular:</w:t>
            </w:r>
          </w:p>
        </w:tc>
        <w:tc>
          <w:tcPr>
            <w:tcW w:w="3402" w:type="dxa"/>
            <w:gridSpan w:val="3"/>
            <w:vAlign w:val="center"/>
          </w:tcPr>
          <w:p w:rsidR="00223BF9" w:rsidRPr="00A40E78" w:rsidRDefault="00223BF9" w:rsidP="00223BF9">
            <w:pPr>
              <w:rPr>
                <w:rFonts w:cs="Arial"/>
                <w:sz w:val="20"/>
              </w:rPr>
            </w:pPr>
            <w:proofErr w:type="gramStart"/>
            <w:r w:rsidRPr="00A40E78">
              <w:rPr>
                <w:rFonts w:cs="Arial"/>
                <w:sz w:val="20"/>
              </w:rPr>
              <w:t>  diagnosed</w:t>
            </w:r>
            <w:proofErr w:type="gramEnd"/>
            <w:r>
              <w:rPr>
                <w:rFonts w:cs="Arial"/>
                <w:sz w:val="20"/>
              </w:rPr>
              <w:t>……………</w:t>
            </w:r>
          </w:p>
        </w:tc>
        <w:tc>
          <w:tcPr>
            <w:tcW w:w="5245" w:type="dxa"/>
            <w:gridSpan w:val="3"/>
            <w:tcBorders>
              <w:right w:val="single" w:sz="4" w:space="0" w:color="auto"/>
            </w:tcBorders>
            <w:vAlign w:val="center"/>
          </w:tcPr>
          <w:p w:rsidR="00223BF9" w:rsidRPr="00A40E78" w:rsidRDefault="00223BF9" w:rsidP="00223BF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</w:p>
        </w:tc>
      </w:tr>
      <w:tr w:rsidR="00223BF9" w:rsidRPr="00C93B97" w:rsidTr="00AC00BD">
        <w:trPr>
          <w:trHeight w:hRule="exact" w:val="80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23BF9" w:rsidRPr="00A40E78" w:rsidRDefault="00223BF9" w:rsidP="00223BF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cs="Arial"/>
                <w:b/>
                <w:sz w:val="20"/>
              </w:rPr>
            </w:pP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vAlign w:val="center"/>
          </w:tcPr>
          <w:p w:rsidR="00223BF9" w:rsidRPr="00A40E78" w:rsidRDefault="00223BF9" w:rsidP="00223BF9">
            <w:pPr>
              <w:rPr>
                <w:rFonts w:cs="Arial"/>
                <w:sz w:val="20"/>
              </w:rPr>
            </w:pPr>
          </w:p>
        </w:tc>
        <w:tc>
          <w:tcPr>
            <w:tcW w:w="524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23BF9" w:rsidRPr="00A40E78" w:rsidRDefault="00223BF9" w:rsidP="00223BF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</w:p>
        </w:tc>
      </w:tr>
      <w:tr w:rsidR="00223BF9" w:rsidRPr="00C93B97" w:rsidTr="003A7A17">
        <w:trPr>
          <w:trHeight w:hRule="exact" w:val="284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3BF9" w:rsidRPr="00F929F8" w:rsidRDefault="00223BF9" w:rsidP="00223BF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F929F8">
              <w:rPr>
                <w:rFonts w:cs="Arial"/>
                <w:b/>
                <w:bCs/>
                <w:sz w:val="20"/>
              </w:rPr>
              <w:t xml:space="preserve">Current Chronic Disease Management </w:t>
            </w:r>
            <w:r>
              <w:rPr>
                <w:rFonts w:cs="Arial"/>
                <w:bCs/>
                <w:sz w:val="20"/>
              </w:rPr>
              <w:t xml:space="preserve">(if available a </w:t>
            </w:r>
            <w:r w:rsidRPr="00F929F8">
              <w:rPr>
                <w:rFonts w:cs="Arial"/>
                <w:bCs/>
                <w:sz w:val="20"/>
              </w:rPr>
              <w:t xml:space="preserve">copy of the relevant </w:t>
            </w:r>
            <w:r w:rsidRPr="00F929F8">
              <w:rPr>
                <w:rFonts w:cs="Arial"/>
                <w:bCs/>
                <w:sz w:val="20"/>
                <w:u w:val="single"/>
              </w:rPr>
              <w:t>care plan</w:t>
            </w:r>
            <w:r w:rsidRPr="00F929F8">
              <w:rPr>
                <w:rFonts w:cs="Arial"/>
                <w:bCs/>
                <w:sz w:val="20"/>
              </w:rPr>
              <w:t>)</w:t>
            </w:r>
          </w:p>
        </w:tc>
      </w:tr>
      <w:tr w:rsidR="00223BF9" w:rsidRPr="00C93B97" w:rsidTr="003A7A17">
        <w:trPr>
          <w:trHeight w:hRule="exact" w:val="284"/>
        </w:trPr>
        <w:tc>
          <w:tcPr>
            <w:tcW w:w="10632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3BF9" w:rsidRPr="00C93B97" w:rsidRDefault="00223BF9" w:rsidP="00223BF9">
            <w:pPr>
              <w:rPr>
                <w:rFonts w:cs="Arial"/>
                <w:sz w:val="20"/>
              </w:rPr>
            </w:pPr>
            <w:r w:rsidRPr="00C93B97">
              <w:rPr>
                <w:rFonts w:cs="Arial"/>
                <w:sz w:val="20"/>
              </w:rPr>
              <w:t>  Patient has GP Management Plan (item 721 / review item 732) AND</w:t>
            </w:r>
          </w:p>
        </w:tc>
      </w:tr>
      <w:tr w:rsidR="00223BF9" w:rsidRPr="00C93B97" w:rsidTr="003A7A17">
        <w:trPr>
          <w:trHeight w:hRule="exact" w:val="284"/>
        </w:trPr>
        <w:tc>
          <w:tcPr>
            <w:tcW w:w="10632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3BF9" w:rsidRPr="00C93B97" w:rsidRDefault="00223BF9" w:rsidP="00223BF9">
            <w:pPr>
              <w:rPr>
                <w:rFonts w:cs="Arial"/>
                <w:sz w:val="20"/>
              </w:rPr>
            </w:pPr>
            <w:r w:rsidRPr="00C93B97">
              <w:rPr>
                <w:rFonts w:cs="Arial"/>
                <w:sz w:val="20"/>
              </w:rPr>
              <w:t>  Team Care Arrangements (item 723 / review item 732) OR</w:t>
            </w:r>
          </w:p>
        </w:tc>
      </w:tr>
      <w:tr w:rsidR="00223BF9" w:rsidRPr="00C93B97" w:rsidTr="003A7A17">
        <w:trPr>
          <w:trHeight w:hRule="exact" w:val="284"/>
        </w:trPr>
        <w:tc>
          <w:tcPr>
            <w:tcW w:w="1063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3BF9" w:rsidRPr="00C93B97" w:rsidRDefault="00223BF9" w:rsidP="00223BF9">
            <w:pPr>
              <w:rPr>
                <w:rFonts w:cs="Arial"/>
                <w:sz w:val="20"/>
              </w:rPr>
            </w:pPr>
            <w:r w:rsidRPr="00C93B97">
              <w:rPr>
                <w:rFonts w:cs="Arial"/>
                <w:sz w:val="20"/>
              </w:rPr>
              <w:t>  GP has contributed to/reviewed multidisciplinary care plan from patient’s aged care facility (item 731)</w:t>
            </w:r>
          </w:p>
        </w:tc>
      </w:tr>
      <w:tr w:rsidR="00223BF9" w:rsidRPr="00C93B97" w:rsidTr="003A7A17">
        <w:trPr>
          <w:trHeight w:hRule="exact" w:val="284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3BF9" w:rsidRPr="00C93B97" w:rsidRDefault="00223BF9" w:rsidP="00223BF9">
            <w:pPr>
              <w:rPr>
                <w:rFonts w:cs="Arial"/>
                <w:b/>
                <w:sz w:val="20"/>
              </w:rPr>
            </w:pPr>
            <w:r w:rsidRPr="00C93B97">
              <w:rPr>
                <w:rFonts w:cs="Arial"/>
                <w:b/>
                <w:sz w:val="20"/>
              </w:rPr>
              <w:t>Allied health services recommended</w:t>
            </w:r>
          </w:p>
        </w:tc>
      </w:tr>
      <w:tr w:rsidR="00223BF9" w:rsidRPr="00C93B97" w:rsidTr="003A7A17">
        <w:trPr>
          <w:trHeight w:val="300"/>
        </w:trPr>
        <w:tc>
          <w:tcPr>
            <w:tcW w:w="3544" w:type="dxa"/>
            <w:gridSpan w:val="3"/>
            <w:tcBorders>
              <w:left w:val="single" w:sz="4" w:space="0" w:color="auto"/>
            </w:tcBorders>
            <w:vAlign w:val="center"/>
          </w:tcPr>
          <w:p w:rsidR="00223BF9" w:rsidRPr="00AC00BD" w:rsidRDefault="00223BF9" w:rsidP="00223BF9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  Diabetes Educator  </w:t>
            </w:r>
          </w:p>
        </w:tc>
        <w:tc>
          <w:tcPr>
            <w:tcW w:w="3544" w:type="dxa"/>
            <w:gridSpan w:val="2"/>
            <w:vAlign w:val="center"/>
          </w:tcPr>
          <w:p w:rsidR="00223BF9" w:rsidRPr="00C93B97" w:rsidRDefault="00223BF9" w:rsidP="00223BF9">
            <w:pPr>
              <w:rPr>
                <w:rFonts w:cs="Arial"/>
                <w:sz w:val="20"/>
              </w:rPr>
            </w:pPr>
            <w:r w:rsidRPr="00C93B97">
              <w:rPr>
                <w:rFonts w:cs="Arial"/>
                <w:bCs/>
                <w:sz w:val="20"/>
              </w:rPr>
              <w:t xml:space="preserve">  Dietitian 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  <w:vAlign w:val="center"/>
          </w:tcPr>
          <w:p w:rsidR="00223BF9" w:rsidRPr="00C93B97" w:rsidRDefault="00223BF9" w:rsidP="00D37C93">
            <w:pPr>
              <w:rPr>
                <w:rFonts w:cs="Arial"/>
                <w:sz w:val="20"/>
              </w:rPr>
            </w:pPr>
            <w:r w:rsidRPr="00C93B97">
              <w:rPr>
                <w:rFonts w:cs="Arial"/>
                <w:bCs/>
                <w:sz w:val="20"/>
              </w:rPr>
              <w:t xml:space="preserve">  </w:t>
            </w:r>
            <w:r w:rsidR="00D37C93">
              <w:rPr>
                <w:rFonts w:cs="Arial"/>
                <w:bCs/>
                <w:sz w:val="20"/>
              </w:rPr>
              <w:t>COPD / Asthma Educator</w:t>
            </w:r>
            <w:r w:rsidRPr="00C93B97">
              <w:rPr>
                <w:rFonts w:cs="Arial"/>
                <w:bCs/>
                <w:sz w:val="20"/>
              </w:rPr>
              <w:t xml:space="preserve"> </w:t>
            </w:r>
          </w:p>
        </w:tc>
      </w:tr>
      <w:tr w:rsidR="00223BF9" w:rsidRPr="00C93B97" w:rsidTr="003A7A17">
        <w:trPr>
          <w:trHeight w:val="276"/>
        </w:trPr>
        <w:tc>
          <w:tcPr>
            <w:tcW w:w="354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23BF9" w:rsidRPr="00C93B97" w:rsidRDefault="00223BF9" w:rsidP="00223BF9">
            <w:pPr>
              <w:rPr>
                <w:rFonts w:cs="Arial"/>
                <w:bCs/>
                <w:sz w:val="20"/>
              </w:rPr>
            </w:pPr>
            <w:proofErr w:type="gramStart"/>
            <w:r>
              <w:rPr>
                <w:rFonts w:cs="Arial"/>
                <w:bCs/>
                <w:sz w:val="20"/>
              </w:rPr>
              <w:t>  Cardiac</w:t>
            </w:r>
            <w:proofErr w:type="gramEnd"/>
            <w:r w:rsidRPr="00C93B97">
              <w:rPr>
                <w:rFonts w:cs="Arial"/>
                <w:bCs/>
                <w:sz w:val="20"/>
              </w:rPr>
              <w:t xml:space="preserve"> Educator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vAlign w:val="center"/>
          </w:tcPr>
          <w:p w:rsidR="00223BF9" w:rsidRPr="00C93B97" w:rsidRDefault="00223BF9" w:rsidP="00D37C93">
            <w:pPr>
              <w:rPr>
                <w:rFonts w:cs="Arial"/>
                <w:bCs/>
                <w:sz w:val="20"/>
              </w:rPr>
            </w:pPr>
            <w:r w:rsidRPr="00C93B97">
              <w:rPr>
                <w:rFonts w:cs="Arial"/>
                <w:bCs/>
                <w:sz w:val="20"/>
              </w:rPr>
              <w:t xml:space="preserve"> </w:t>
            </w:r>
            <w:r w:rsidR="00D37C93">
              <w:rPr>
                <w:rFonts w:cs="Arial"/>
                <w:bCs/>
                <w:sz w:val="20"/>
              </w:rPr>
              <w:t>Physiotherapist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23BF9" w:rsidRPr="00C93B97" w:rsidRDefault="00223BF9" w:rsidP="00223BF9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  Podiatrist</w:t>
            </w:r>
          </w:p>
        </w:tc>
      </w:tr>
      <w:tr w:rsidR="00223BF9" w:rsidRPr="00C93B97" w:rsidTr="00594655">
        <w:trPr>
          <w:trHeight w:val="328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3BF9" w:rsidRDefault="00223BF9" w:rsidP="00223BF9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Reason for referral</w:t>
            </w:r>
            <w:r w:rsidRPr="00C93B97">
              <w:rPr>
                <w:rFonts w:cs="Arial"/>
                <w:b/>
                <w:bCs/>
                <w:sz w:val="20"/>
              </w:rPr>
              <w:t xml:space="preserve"> </w:t>
            </w:r>
            <w:r w:rsidRPr="00C93B97">
              <w:rPr>
                <w:rFonts w:cs="Arial"/>
                <w:bCs/>
                <w:sz w:val="20"/>
              </w:rPr>
              <w:t>(e</w:t>
            </w:r>
            <w:r>
              <w:rPr>
                <w:rFonts w:cs="Arial"/>
                <w:bCs/>
                <w:sz w:val="20"/>
              </w:rPr>
              <w:t>.</w:t>
            </w:r>
            <w:r w:rsidRPr="00C93B97">
              <w:rPr>
                <w:rFonts w:cs="Arial"/>
                <w:bCs/>
                <w:sz w:val="20"/>
              </w:rPr>
              <w:t>g</w:t>
            </w:r>
            <w:r>
              <w:rPr>
                <w:rFonts w:cs="Arial"/>
                <w:bCs/>
                <w:sz w:val="20"/>
              </w:rPr>
              <w:t>.</w:t>
            </w:r>
            <w:r w:rsidRPr="00C93B97">
              <w:rPr>
                <w:rFonts w:cs="Arial"/>
                <w:bCs/>
                <w:sz w:val="20"/>
              </w:rPr>
              <w:t xml:space="preserve"> change of medication, foot ulcer, recent cardiac event</w:t>
            </w:r>
            <w:r>
              <w:rPr>
                <w:rFonts w:cs="Arial"/>
                <w:bCs/>
                <w:sz w:val="20"/>
              </w:rPr>
              <w:t>, case management support</w:t>
            </w:r>
            <w:r w:rsidRPr="00C93B97">
              <w:rPr>
                <w:rFonts w:cs="Arial"/>
                <w:bCs/>
                <w:sz w:val="20"/>
              </w:rPr>
              <w:t>)</w:t>
            </w:r>
            <w:bookmarkStart w:id="1" w:name="_GoBack"/>
            <w:bookmarkEnd w:id="1"/>
          </w:p>
          <w:p w:rsidR="001F1E27" w:rsidRDefault="001F1E27" w:rsidP="00223BF9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</w:rPr>
            </w:pPr>
          </w:p>
          <w:p w:rsidR="00223BF9" w:rsidRDefault="00223BF9" w:rsidP="00223BF9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</w:rPr>
            </w:pPr>
          </w:p>
          <w:p w:rsidR="00223BF9" w:rsidRDefault="00223BF9" w:rsidP="00223BF9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</w:rPr>
            </w:pPr>
          </w:p>
          <w:p w:rsidR="00223BF9" w:rsidRDefault="00223BF9" w:rsidP="00223BF9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</w:rPr>
            </w:pPr>
          </w:p>
          <w:p w:rsidR="00223BF9" w:rsidRPr="00C93B97" w:rsidRDefault="00223BF9" w:rsidP="00223BF9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</w:rPr>
            </w:pPr>
          </w:p>
        </w:tc>
      </w:tr>
      <w:tr w:rsidR="00223BF9" w:rsidRPr="00C93B97" w:rsidTr="003A7A17">
        <w:trPr>
          <w:trHeight w:val="328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223BF9" w:rsidRPr="00861332" w:rsidRDefault="00223BF9" w:rsidP="00223BF9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</w:rPr>
            </w:pPr>
            <w:r w:rsidRPr="00861332">
              <w:rPr>
                <w:rFonts w:cs="Arial"/>
                <w:sz w:val="20"/>
              </w:rPr>
              <w:t>This program aims to improve the health of vulnerable, disadvantaged or otherwise eligi</w:t>
            </w:r>
            <w:r>
              <w:rPr>
                <w:rFonts w:cs="Arial"/>
                <w:sz w:val="20"/>
              </w:rPr>
              <w:t>ble individuals in the</w:t>
            </w:r>
            <w:r w:rsidRPr="00861332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SE Coastal Goldfields </w:t>
            </w:r>
            <w:r w:rsidRPr="00861332">
              <w:rPr>
                <w:rFonts w:cs="Arial"/>
                <w:sz w:val="20"/>
              </w:rPr>
              <w:t>region who are diag</w:t>
            </w:r>
            <w:r>
              <w:rPr>
                <w:rFonts w:cs="Arial"/>
                <w:sz w:val="20"/>
              </w:rPr>
              <w:t>nosed with</w:t>
            </w:r>
            <w:r w:rsidRPr="00861332">
              <w:rPr>
                <w:rFonts w:cs="Arial"/>
                <w:sz w:val="20"/>
              </w:rPr>
              <w:t xml:space="preserve"> diabetes, </w:t>
            </w:r>
            <w:r>
              <w:rPr>
                <w:rFonts w:cs="Arial"/>
                <w:sz w:val="20"/>
              </w:rPr>
              <w:t xml:space="preserve">chronic </w:t>
            </w:r>
            <w:r w:rsidRPr="00861332">
              <w:rPr>
                <w:rFonts w:cs="Arial"/>
                <w:sz w:val="20"/>
              </w:rPr>
              <w:t>cardiac or</w:t>
            </w:r>
            <w:r>
              <w:rPr>
                <w:rFonts w:cs="Arial"/>
                <w:sz w:val="20"/>
              </w:rPr>
              <w:t xml:space="preserve"> chronic</w:t>
            </w:r>
            <w:r w:rsidRPr="00861332">
              <w:rPr>
                <w:rFonts w:cs="Arial"/>
                <w:sz w:val="20"/>
              </w:rPr>
              <w:t xml:space="preserve"> respiratory conditions. </w:t>
            </w:r>
            <w:r>
              <w:rPr>
                <w:rFonts w:cs="Arial"/>
                <w:sz w:val="20"/>
              </w:rPr>
              <w:t xml:space="preserve">All services are fully funded. </w:t>
            </w:r>
            <w:r w:rsidRPr="00861332">
              <w:rPr>
                <w:rFonts w:cs="Arial"/>
                <w:sz w:val="20"/>
              </w:rPr>
              <w:t xml:space="preserve">The patient gives consent to be contacted by the ICDC Care Coordinator to plan future multidisciplinary care, including telehealth </w:t>
            </w:r>
            <w:r>
              <w:rPr>
                <w:rFonts w:cs="Arial"/>
                <w:sz w:val="20"/>
              </w:rPr>
              <w:t xml:space="preserve">services </w:t>
            </w:r>
            <w:r w:rsidRPr="00861332">
              <w:rPr>
                <w:rFonts w:cs="Arial"/>
                <w:sz w:val="20"/>
              </w:rPr>
              <w:t>where appropriate.</w:t>
            </w:r>
          </w:p>
        </w:tc>
      </w:tr>
      <w:tr w:rsidR="00223BF9" w:rsidRPr="00C93B97" w:rsidTr="003A7A17">
        <w:trPr>
          <w:trHeight w:val="504"/>
        </w:trPr>
        <w:tc>
          <w:tcPr>
            <w:tcW w:w="7088" w:type="dxa"/>
            <w:gridSpan w:val="5"/>
            <w:tcBorders>
              <w:lef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223BF9" w:rsidRPr="00C93B97" w:rsidRDefault="00223BF9" w:rsidP="00223BF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C93B97">
              <w:rPr>
                <w:rFonts w:cs="Arial"/>
                <w:sz w:val="20"/>
              </w:rPr>
              <w:t xml:space="preserve">Patient’s </w:t>
            </w:r>
            <w:r>
              <w:rPr>
                <w:rFonts w:cs="Arial"/>
                <w:sz w:val="20"/>
              </w:rPr>
              <w:t>s</w:t>
            </w:r>
            <w:r w:rsidRPr="00C93B97">
              <w:rPr>
                <w:rFonts w:cs="Arial"/>
                <w:sz w:val="20"/>
              </w:rPr>
              <w:t>ignature:_____________________________________________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223BF9" w:rsidRPr="00C93B97" w:rsidRDefault="00223BF9" w:rsidP="00223BF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C93B97">
              <w:rPr>
                <w:rFonts w:cs="Arial"/>
                <w:sz w:val="20"/>
              </w:rPr>
              <w:t>Date: _______________</w:t>
            </w:r>
          </w:p>
        </w:tc>
      </w:tr>
      <w:tr w:rsidR="00223BF9" w:rsidRPr="00C93B97" w:rsidTr="003A7A17">
        <w:trPr>
          <w:trHeight w:val="412"/>
        </w:trPr>
        <w:tc>
          <w:tcPr>
            <w:tcW w:w="7088" w:type="dxa"/>
            <w:gridSpan w:val="5"/>
            <w:tcBorders>
              <w:lef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223BF9" w:rsidRPr="00C93B97" w:rsidRDefault="00223BF9" w:rsidP="00223BF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Referring practitioner’s signature:</w:t>
            </w:r>
            <w:r w:rsidRPr="00C93B97">
              <w:rPr>
                <w:rFonts w:cs="Arial"/>
                <w:sz w:val="20"/>
              </w:rPr>
              <w:t>_______________________________</w:t>
            </w:r>
            <w:r>
              <w:rPr>
                <w:rFonts w:cs="Arial"/>
                <w:sz w:val="20"/>
              </w:rPr>
              <w:t>___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223BF9" w:rsidRPr="00C93B97" w:rsidRDefault="00223BF9" w:rsidP="00223BF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C93B97">
              <w:rPr>
                <w:rFonts w:cs="Arial"/>
                <w:sz w:val="20"/>
              </w:rPr>
              <w:t>Date: _______________</w:t>
            </w:r>
          </w:p>
        </w:tc>
      </w:tr>
      <w:tr w:rsidR="00223BF9" w:rsidRPr="00C93B97" w:rsidTr="00F37F5A">
        <w:trPr>
          <w:trHeight w:val="366"/>
        </w:trPr>
        <w:tc>
          <w:tcPr>
            <w:tcW w:w="1063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223BF9" w:rsidRPr="00223BF9" w:rsidRDefault="00223BF9" w:rsidP="00223BF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cs="Arial"/>
                <w:b/>
                <w:color w:val="FF0000"/>
                <w:sz w:val="22"/>
                <w:szCs w:val="22"/>
              </w:rPr>
            </w:pPr>
            <w:r w:rsidRPr="00223BF9"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Send completed form to: Amity Health </w:t>
            </w:r>
            <w:r>
              <w:rPr>
                <w:rFonts w:cs="Arial"/>
                <w:b/>
                <w:color w:val="FF0000"/>
                <w:sz w:val="22"/>
                <w:szCs w:val="22"/>
              </w:rPr>
              <w:t xml:space="preserve">- </w:t>
            </w:r>
            <w:r w:rsidRPr="00223BF9">
              <w:rPr>
                <w:rFonts w:cs="Arial"/>
                <w:b/>
                <w:color w:val="FF0000"/>
                <w:sz w:val="22"/>
                <w:szCs w:val="22"/>
              </w:rPr>
              <w:t>Fax:  08 9071 6472</w:t>
            </w:r>
          </w:p>
        </w:tc>
      </w:tr>
    </w:tbl>
    <w:p w:rsidR="00B07414" w:rsidRPr="00B07414" w:rsidRDefault="00B07414" w:rsidP="00B07414">
      <w:pPr>
        <w:rPr>
          <w:rFonts w:cs="Arial"/>
          <w:b/>
          <w:bCs/>
          <w:sz w:val="12"/>
          <w:szCs w:val="12"/>
        </w:rPr>
      </w:pPr>
    </w:p>
    <w:p w:rsidR="00AC4221" w:rsidRPr="00223BF9" w:rsidRDefault="004173B9" w:rsidP="00594655">
      <w:pPr>
        <w:rPr>
          <w:rFonts w:cs="Arial"/>
          <w:i/>
          <w:sz w:val="16"/>
          <w:szCs w:val="16"/>
        </w:rPr>
      </w:pPr>
      <w:r w:rsidRPr="00223BF9">
        <w:rPr>
          <w:rFonts w:cs="Arial"/>
          <w:i/>
          <w:sz w:val="16"/>
          <w:szCs w:val="16"/>
        </w:rPr>
        <w:t>Amity Health acknowledges WA Primary Health Alliance (WAPHA) for providing funding in its role as the operator of the Country WA PHN</w:t>
      </w:r>
      <w:r w:rsidRPr="00223BF9">
        <w:rPr>
          <w:rFonts w:cs="Arial"/>
          <w:sz w:val="16"/>
          <w:szCs w:val="16"/>
        </w:rPr>
        <w:t>.</w:t>
      </w:r>
    </w:p>
    <w:sectPr w:rsidR="00AC4221" w:rsidRPr="00223BF9" w:rsidSect="00525A08">
      <w:headerReference w:type="default" r:id="rId8"/>
      <w:footerReference w:type="default" r:id="rId9"/>
      <w:headerReference w:type="first" r:id="rId10"/>
      <w:pgSz w:w="11900" w:h="16840"/>
      <w:pgMar w:top="720" w:right="720" w:bottom="720" w:left="72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679" w:rsidRDefault="00F02679">
      <w:r>
        <w:separator/>
      </w:r>
    </w:p>
  </w:endnote>
  <w:endnote w:type="continuationSeparator" w:id="0">
    <w:p w:rsidR="00F02679" w:rsidRDefault="00F02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F5F" w:rsidRDefault="00E25F5F">
    <w:pPr>
      <w:pStyle w:val="Footer"/>
    </w:pPr>
    <w:r>
      <w:rPr>
        <w:rFonts w:ascii="Arial" w:hAnsi="Arial" w:cs="Arial"/>
        <w:b/>
      </w:rPr>
      <w:t xml:space="preserve">Please fax to: </w:t>
    </w:r>
    <w:r w:rsidR="00223BF9">
      <w:rPr>
        <w:rFonts w:ascii="Arial" w:hAnsi="Arial" w:cs="Arial"/>
        <w:b/>
      </w:rPr>
      <w:t>9071 6472</w:t>
    </w:r>
    <w:r>
      <w:rPr>
        <w:rFonts w:ascii="Arial" w:hAnsi="Arial" w:cs="Arial"/>
        <w:b/>
      </w:rPr>
      <w:t xml:space="preserve">                                                    Enquiries to: 9842 2797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679" w:rsidRDefault="00F02679">
      <w:r>
        <w:separator/>
      </w:r>
    </w:p>
  </w:footnote>
  <w:footnote w:type="continuationSeparator" w:id="0">
    <w:p w:rsidR="00F02679" w:rsidRDefault="00F026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DCF" w:rsidRDefault="000A3C3F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-836930</wp:posOffset>
          </wp:positionH>
          <wp:positionV relativeFrom="page">
            <wp:posOffset>-444500</wp:posOffset>
          </wp:positionV>
          <wp:extent cx="1117600" cy="1270000"/>
          <wp:effectExtent l="0" t="0" r="0" b="0"/>
          <wp:wrapNone/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600" cy="127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DCF" w:rsidRDefault="000A3C3F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-462280</wp:posOffset>
          </wp:positionH>
          <wp:positionV relativeFrom="paragraph">
            <wp:posOffset>-659130</wp:posOffset>
          </wp:positionV>
          <wp:extent cx="7562850" cy="3352800"/>
          <wp:effectExtent l="0" t="0" r="0" b="0"/>
          <wp:wrapNone/>
          <wp:docPr id="2" name="Picture 8" descr="Letterhead doc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etterhead doc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335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D95D80"/>
    <w:multiLevelType w:val="hybridMultilevel"/>
    <w:tmpl w:val="E8602CE8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CEC"/>
    <w:rsid w:val="00016AAE"/>
    <w:rsid w:val="000675D2"/>
    <w:rsid w:val="00075019"/>
    <w:rsid w:val="00077579"/>
    <w:rsid w:val="000A3C3F"/>
    <w:rsid w:val="000B61E5"/>
    <w:rsid w:val="000F04BB"/>
    <w:rsid w:val="001715AD"/>
    <w:rsid w:val="001F0070"/>
    <w:rsid w:val="001F1E27"/>
    <w:rsid w:val="00211537"/>
    <w:rsid w:val="00223BF9"/>
    <w:rsid w:val="00225651"/>
    <w:rsid w:val="00231CD6"/>
    <w:rsid w:val="0023302C"/>
    <w:rsid w:val="00236BE5"/>
    <w:rsid w:val="002D7CEF"/>
    <w:rsid w:val="00313B94"/>
    <w:rsid w:val="00337BB2"/>
    <w:rsid w:val="0035438B"/>
    <w:rsid w:val="003604A6"/>
    <w:rsid w:val="0036799F"/>
    <w:rsid w:val="00371042"/>
    <w:rsid w:val="003865AF"/>
    <w:rsid w:val="003A7A17"/>
    <w:rsid w:val="003B405C"/>
    <w:rsid w:val="003B7802"/>
    <w:rsid w:val="00406974"/>
    <w:rsid w:val="004173B9"/>
    <w:rsid w:val="00442CEC"/>
    <w:rsid w:val="00465384"/>
    <w:rsid w:val="00476ADC"/>
    <w:rsid w:val="004D6729"/>
    <w:rsid w:val="00504546"/>
    <w:rsid w:val="00525A08"/>
    <w:rsid w:val="00594655"/>
    <w:rsid w:val="005F15A8"/>
    <w:rsid w:val="00633A53"/>
    <w:rsid w:val="00665B79"/>
    <w:rsid w:val="0067448D"/>
    <w:rsid w:val="00696838"/>
    <w:rsid w:val="006B0270"/>
    <w:rsid w:val="006E2C68"/>
    <w:rsid w:val="00755558"/>
    <w:rsid w:val="007A6DCF"/>
    <w:rsid w:val="007C45D8"/>
    <w:rsid w:val="00821D4D"/>
    <w:rsid w:val="00851694"/>
    <w:rsid w:val="00861332"/>
    <w:rsid w:val="008B127F"/>
    <w:rsid w:val="008B603D"/>
    <w:rsid w:val="00927C54"/>
    <w:rsid w:val="0095795D"/>
    <w:rsid w:val="00990E1A"/>
    <w:rsid w:val="00A40E78"/>
    <w:rsid w:val="00A52008"/>
    <w:rsid w:val="00A55208"/>
    <w:rsid w:val="00AA3364"/>
    <w:rsid w:val="00AC00BD"/>
    <w:rsid w:val="00AC4221"/>
    <w:rsid w:val="00B07414"/>
    <w:rsid w:val="00B463F0"/>
    <w:rsid w:val="00B53057"/>
    <w:rsid w:val="00C213E1"/>
    <w:rsid w:val="00C25762"/>
    <w:rsid w:val="00C2663E"/>
    <w:rsid w:val="00C507B9"/>
    <w:rsid w:val="00C93B97"/>
    <w:rsid w:val="00CA3BE7"/>
    <w:rsid w:val="00D244B2"/>
    <w:rsid w:val="00D265D8"/>
    <w:rsid w:val="00D33221"/>
    <w:rsid w:val="00D37C93"/>
    <w:rsid w:val="00D574F9"/>
    <w:rsid w:val="00E22D11"/>
    <w:rsid w:val="00E25F5F"/>
    <w:rsid w:val="00E30179"/>
    <w:rsid w:val="00F02679"/>
    <w:rsid w:val="00F57FF1"/>
    <w:rsid w:val="00F929F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6C0DE22A"/>
  <w14:defaultImageDpi w14:val="0"/>
  <w15:docId w15:val="{2B5BFE99-8B36-4B49-812A-4A959A64E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5B79"/>
    <w:rPr>
      <w:rFonts w:ascii="Arial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504546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jc w:val="both"/>
      <w:outlineLvl w:val="0"/>
    </w:pPr>
    <w:rPr>
      <w:rFonts w:cs="Arial"/>
      <w:b/>
      <w:bCs/>
      <w:kern w:val="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04546"/>
    <w:rPr>
      <w:rFonts w:ascii="Arial" w:hAnsi="Arial" w:cs="Arial"/>
      <w:b/>
      <w:bCs/>
      <w:kern w:val="32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  <w:rPr>
      <w:rFonts w:asciiTheme="minorHAnsi" w:hAnsiTheme="minorHAnsi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  <w:rPr>
      <w:rFonts w:asciiTheme="minorHAnsi" w:hAnsiTheme="minorHAnsi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8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683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37BB2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1CD6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8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Quality%20Documents%20-%20QD\Forms\Amity%20A4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B4509-8049-4E87-A9DD-A997AB66A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Amity A4 Letterhead</Template>
  <TotalTime>1</TotalTime>
  <Pages>1</Pages>
  <Words>344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SpurroftheMoment</Company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nrobinson</dc:creator>
  <cp:lastModifiedBy>Alex Rutter</cp:lastModifiedBy>
  <cp:revision>3</cp:revision>
  <cp:lastPrinted>2017-09-19T07:35:00Z</cp:lastPrinted>
  <dcterms:created xsi:type="dcterms:W3CDTF">2017-09-20T02:24:00Z</dcterms:created>
  <dcterms:modified xsi:type="dcterms:W3CDTF">2017-09-20T05:29:00Z</dcterms:modified>
</cp:coreProperties>
</file>